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FF" w:rsidRPr="00B45047" w:rsidRDefault="00224AD3">
      <w:pPr>
        <w:pStyle w:val="a5"/>
        <w:rPr>
          <w:rFonts w:ascii="Meiryo UI" w:eastAsia="SimHei" w:hAnsi="Meiryo UI" w:cs="Meiryo UI"/>
          <w:sz w:val="52"/>
          <w:szCs w:val="52"/>
          <w:lang w:eastAsia="zh-CN"/>
        </w:rPr>
      </w:pPr>
      <w:r>
        <w:rPr>
          <w:rFonts w:asciiTheme="minorEastAsia" w:eastAsiaTheme="minorEastAsia" w:hAnsi="Meiryo UI" w:cs="Meiryo UI" w:hint="eastAsia"/>
          <w:sz w:val="40"/>
          <w:szCs w:val="40"/>
          <w:lang w:eastAsia="zh-CN"/>
        </w:rPr>
        <w:t>20</w:t>
      </w:r>
      <w:r w:rsidR="006A67C2">
        <w:rPr>
          <w:rFonts w:asciiTheme="minorEastAsia" w:eastAsiaTheme="minorEastAsia" w:hAnsi="Meiryo UI" w:cs="Meiryo UI" w:hint="eastAsia"/>
          <w:sz w:val="40"/>
          <w:szCs w:val="40"/>
          <w:lang w:eastAsia="zh-CN"/>
        </w:rPr>
        <w:t>20</w:t>
      </w:r>
      <w:r w:rsidR="00B45047" w:rsidRPr="00B45047">
        <w:rPr>
          <w:rFonts w:ascii="Meiryo UI" w:eastAsia="SimHei" w:hAnsi="Meiryo UI" w:cs="Meiryo UI" w:hint="eastAsia"/>
          <w:sz w:val="40"/>
          <w:szCs w:val="40"/>
          <w:lang w:eastAsia="zh-CN"/>
        </w:rPr>
        <w:t>年</w:t>
      </w:r>
      <w:r w:rsidR="00974CDE" w:rsidRPr="00B45047">
        <w:rPr>
          <w:rFonts w:ascii="Meiryo UI" w:eastAsia="SimHei" w:hAnsi="Meiryo UI" w:cs="Meiryo UI" w:hint="eastAsia"/>
          <w:sz w:val="52"/>
          <w:szCs w:val="52"/>
          <w:lang w:eastAsia="zh-CN"/>
        </w:rPr>
        <w:t>神户大学教育体验暑期项目</w:t>
      </w:r>
    </w:p>
    <w:tbl>
      <w:tblPr>
        <w:tblW w:w="93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4322"/>
        <w:gridCol w:w="670"/>
        <w:gridCol w:w="4322"/>
      </w:tblGrid>
      <w:tr w:rsidR="00C25B95" w:rsidRPr="00D933EE" w:rsidTr="004F39E0">
        <w:trPr>
          <w:trHeight w:val="3719"/>
          <w:jc w:val="center"/>
        </w:trPr>
        <w:tc>
          <w:tcPr>
            <w:tcW w:w="4322" w:type="dxa"/>
          </w:tcPr>
          <w:p w:rsidR="00C269FF" w:rsidRPr="00BD7A76" w:rsidRDefault="003374D9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</w:rPr>
              <w:drawing>
                <wp:inline distT="0" distB="0" distL="0" distR="0">
                  <wp:extent cx="2744470" cy="194437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81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470" cy="194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9FF" w:rsidRPr="00BD7A76" w:rsidRDefault="00C269FF" w:rsidP="00367A3A">
            <w:pPr>
              <w:pStyle w:val="a8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670" w:type="dxa"/>
          </w:tcPr>
          <w:p w:rsidR="00C269FF" w:rsidRPr="00BD7A76" w:rsidRDefault="00C269FF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322" w:type="dxa"/>
          </w:tcPr>
          <w:p w:rsidR="00DC6468" w:rsidRPr="00D933EE" w:rsidRDefault="00DC6468" w:rsidP="006573BA">
            <w:pPr>
              <w:pStyle w:val="1"/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</w:pPr>
            <w:r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神</w:t>
            </w:r>
            <w:r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  <w:lang w:eastAsia="zh-CN"/>
              </w:rPr>
              <w:t>户</w:t>
            </w:r>
            <w:r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大学是日本</w:t>
            </w:r>
            <w:r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  <w:lang w:eastAsia="zh-CN"/>
              </w:rPr>
              <w:t>历</w:t>
            </w:r>
            <w:r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史最悠久和</w:t>
            </w:r>
            <w:r w:rsidR="009B140F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最</w:t>
            </w:r>
            <w:r w:rsidR="009B140F"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  <w:lang w:eastAsia="zh-CN"/>
              </w:rPr>
              <w:t>优</w:t>
            </w:r>
            <w:r w:rsidR="009B140F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秀的研究型国立</w:t>
            </w:r>
            <w:r w:rsidR="00137402"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  <w:lang w:eastAsia="zh-CN"/>
              </w:rPr>
              <w:t>综</w:t>
            </w:r>
            <w:r w:rsidR="00137402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合</w:t>
            </w:r>
            <w:r w:rsidR="009B140F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大学之一。</w:t>
            </w:r>
            <w:r w:rsidR="00002308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2019</w:t>
            </w:r>
            <w:r w:rsidR="003A0E62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年5月</w:t>
            </w:r>
            <w:r w:rsidR="003A0E62"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  <w:lang w:eastAsia="zh-CN"/>
              </w:rPr>
              <w:t>现</w:t>
            </w:r>
            <w:r w:rsidR="003A0E62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在</w:t>
            </w:r>
            <w:r w:rsidR="004C0F13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共</w:t>
            </w:r>
            <w:r w:rsidR="00184793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有</w:t>
            </w:r>
            <w:r w:rsidR="00002308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1399</w:t>
            </w:r>
            <w:r w:rsidR="00184793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名</w:t>
            </w:r>
            <w:r w:rsidR="004D5F35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来自</w:t>
            </w:r>
            <w:r w:rsidR="00A25A84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92</w:t>
            </w:r>
            <w:r w:rsidR="004D5F35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个国家和地区的</w:t>
            </w:r>
            <w:r w:rsidR="00184793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留学生</w:t>
            </w:r>
            <w:r w:rsidR="00F027E1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在校学</w:t>
            </w:r>
            <w:r w:rsidR="00F027E1"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  <w:lang w:eastAsia="zh-CN"/>
              </w:rPr>
              <w:t>习</w:t>
            </w:r>
            <w:r w:rsidR="00184793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>。</w:t>
            </w:r>
            <w:r w:rsidR="00C70717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  <w:lang w:eastAsia="zh-CN"/>
              </w:rPr>
              <w:t xml:space="preserve">　　　　　　　</w:t>
            </w:r>
          </w:p>
          <w:p w:rsidR="00C269FF" w:rsidRPr="00D933EE" w:rsidRDefault="00193944" w:rsidP="006573BA">
            <w:pPr>
              <w:pStyle w:val="1"/>
              <w:rPr>
                <w:rFonts w:ascii="Microsoft YaHei" w:eastAsia="Microsoft YaHei" w:hAnsi="Microsoft YaHei" w:cs="Meiryo UI"/>
                <w:sz w:val="18"/>
              </w:rPr>
            </w:pPr>
            <w:r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本</w:t>
            </w:r>
            <w:r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</w:rPr>
              <w:t>项</w:t>
            </w:r>
            <w:r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目的</w:t>
            </w:r>
            <w:r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</w:rPr>
              <w:t>设计</w:t>
            </w:r>
            <w:r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宗旨</w:t>
            </w:r>
            <w:r w:rsidR="006573BA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是，</w:t>
            </w:r>
            <w:r w:rsidR="006573BA"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</w:rPr>
              <w:t>为</w:t>
            </w:r>
            <w:r w:rsidR="006573BA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了</w:t>
            </w:r>
            <w:r w:rsidR="00B728F2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向有志赴日留学深造的</w:t>
            </w:r>
            <w:r w:rsidR="005F4DA3">
              <w:rPr>
                <w:rStyle w:val="10"/>
                <w:rFonts w:ascii="Microsoft YaHei" w:eastAsia="Microsoft YaHei" w:hAnsi="Microsoft YaHei" w:cs="Arial" w:hint="eastAsia"/>
                <w:sz w:val="24"/>
                <w:szCs w:val="24"/>
                <w:lang w:eastAsia="zh-CN"/>
              </w:rPr>
              <w:t>海外</w:t>
            </w:r>
            <w:bookmarkStart w:id="0" w:name="_GoBack"/>
            <w:bookmarkEnd w:id="0"/>
            <w:r w:rsidR="00060952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大学生以及研究生，提供一个了解</w:t>
            </w:r>
            <w:r w:rsidR="007256BD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日本的</w:t>
            </w:r>
            <w:r w:rsidR="007256BD"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</w:rPr>
              <w:t>历</w:t>
            </w:r>
            <w:r w:rsidR="007256BD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史文化、神</w:t>
            </w:r>
            <w:r w:rsidR="007256BD"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</w:rPr>
              <w:t>户</w:t>
            </w:r>
            <w:r w:rsidR="007256BD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大学的教育以及神</w:t>
            </w:r>
            <w:r w:rsidR="007256BD" w:rsidRPr="00D933EE">
              <w:rPr>
                <w:rStyle w:val="10"/>
                <w:rFonts w:ascii="Microsoft YaHei" w:eastAsia="Microsoft YaHei" w:hAnsi="Microsoft YaHei" w:cs="SimSun" w:hint="eastAsia"/>
                <w:sz w:val="24"/>
                <w:szCs w:val="24"/>
              </w:rPr>
              <w:t>户</w:t>
            </w:r>
            <w:r w:rsidR="007256BD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・</w:t>
            </w:r>
            <w:r w:rsidR="004952D0" w:rsidRPr="00D933EE">
              <w:rPr>
                <w:rStyle w:val="10"/>
                <w:rFonts w:ascii="Microsoft YaHei" w:eastAsia="Microsoft YaHei" w:hAnsi="Microsoft YaHei" w:cs="Arial"/>
                <w:sz w:val="24"/>
                <w:szCs w:val="24"/>
              </w:rPr>
              <w:t>关西地区的机会和平台。</w:t>
            </w:r>
          </w:p>
        </w:tc>
      </w:tr>
    </w:tbl>
    <w:p w:rsidR="00DE4774" w:rsidRPr="00D933EE" w:rsidRDefault="00DE4774" w:rsidP="00E06444">
      <w:p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一、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项</w:t>
      </w: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目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时间</w:t>
      </w:r>
      <w:r w:rsidR="00734063" w:rsidRPr="00D933EE">
        <w:rPr>
          <w:rFonts w:ascii="Microsoft YaHei" w:eastAsia="Microsoft YaHei" w:hAnsi="Microsoft YaHei" w:hint="eastAsia"/>
          <w:sz w:val="28"/>
          <w:szCs w:val="28"/>
          <w:lang w:eastAsia="zh-CN"/>
        </w:rPr>
        <w:t>:</w:t>
      </w:r>
      <w:r w:rsidR="00DE4A0A">
        <w:rPr>
          <w:rFonts w:ascii="Microsoft YaHei" w:eastAsia="Microsoft YaHei" w:hAnsi="Microsoft YaHei" w:hint="eastAsia"/>
          <w:sz w:val="24"/>
          <w:szCs w:val="24"/>
          <w:lang w:eastAsia="zh-CN"/>
        </w:rPr>
        <w:t>2020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年7月</w:t>
      </w:r>
      <w:r w:rsidR="00347B38">
        <w:rPr>
          <w:rFonts w:ascii="Microsoft YaHei" w:eastAsia="Microsoft YaHei" w:hAnsi="Microsoft YaHei" w:hint="eastAsia"/>
          <w:sz w:val="24"/>
          <w:szCs w:val="24"/>
          <w:lang w:eastAsia="zh-CN"/>
        </w:rPr>
        <w:t>9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日</w:t>
      </w:r>
      <w:r w:rsidR="00D17990"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(</w:t>
      </w:r>
      <w:r w:rsidR="00347B38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周四</w:t>
      </w:r>
      <w:r w:rsidR="00D17990"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)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至</w:t>
      </w:r>
      <w:r w:rsidR="00734063"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2019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年7月</w:t>
      </w:r>
      <w:r w:rsidR="00347B38">
        <w:rPr>
          <w:rFonts w:ascii="Microsoft YaHei" w:eastAsia="Microsoft YaHei" w:hAnsi="Microsoft YaHei" w:hint="eastAsia"/>
          <w:sz w:val="24"/>
          <w:szCs w:val="24"/>
          <w:lang w:eastAsia="zh-CN"/>
        </w:rPr>
        <w:t>23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日</w:t>
      </w:r>
      <w:r w:rsidR="00D17990"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(</w:t>
      </w:r>
      <w:r w:rsidR="00347B38">
        <w:rPr>
          <w:rFonts w:ascii="Microsoft YaHei" w:eastAsia="Microsoft YaHei" w:hAnsi="Microsoft YaHei" w:hint="eastAsia"/>
          <w:sz w:val="24"/>
          <w:szCs w:val="24"/>
          <w:lang w:eastAsia="zh-CN"/>
        </w:rPr>
        <w:t>周四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）</w:t>
      </w:r>
    </w:p>
    <w:p w:rsidR="00DE4774" w:rsidRPr="00955CCE" w:rsidRDefault="00DE4774" w:rsidP="00E06444">
      <w:p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二、招收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规</w:t>
      </w: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模</w:t>
      </w:r>
      <w:r w:rsidR="00EC2654" w:rsidRPr="00D933EE">
        <w:rPr>
          <w:rFonts w:ascii="Microsoft YaHei" w:eastAsia="Microsoft YaHei" w:hAnsi="Microsoft YaHei" w:hint="eastAsia"/>
          <w:sz w:val="28"/>
          <w:szCs w:val="28"/>
          <w:lang w:eastAsia="zh-CN"/>
        </w:rPr>
        <w:t>:</w:t>
      </w:r>
      <w:r w:rsidR="00E2622C" w:rsidRPr="00D933EE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r w:rsidR="00F74743">
        <w:rPr>
          <w:rFonts w:ascii="Microsoft YaHei" w:eastAsia="Microsoft YaHei" w:hAnsi="Microsoft YaHei" w:hint="eastAsia"/>
          <w:sz w:val="24"/>
          <w:szCs w:val="24"/>
          <w:lang w:eastAsia="zh-CN"/>
        </w:rPr>
        <w:t>50名</w:t>
      </w:r>
      <w:r w:rsidR="00F74743" w:rsidRPr="00955CC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（</w:t>
      </w:r>
      <w:r w:rsidR="000F6F28">
        <w:rPr>
          <w:rFonts w:ascii="Microsoft YaHei" w:hAnsi="Microsoft YaHei" w:hint="eastAsia"/>
          <w:bCs/>
          <w:sz w:val="24"/>
          <w:szCs w:val="24"/>
          <w:lang w:eastAsia="zh-CN"/>
        </w:rPr>
        <w:t>A:</w:t>
      </w:r>
      <w:r w:rsidR="00F74743" w:rsidRPr="00955CC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人文</w:t>
      </w:r>
      <w:r w:rsidR="00A13B38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社会科学</w:t>
      </w:r>
      <w:r w:rsidR="000F6F28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，</w:t>
      </w:r>
      <w:r w:rsidR="000F6F28">
        <w:rPr>
          <w:rFonts w:ascii="Microsoft YaHei" w:hAnsi="Microsoft YaHei" w:hint="eastAsia"/>
          <w:bCs/>
          <w:sz w:val="24"/>
          <w:szCs w:val="24"/>
          <w:lang w:eastAsia="zh-CN"/>
        </w:rPr>
        <w:t>B:</w:t>
      </w:r>
      <w:r w:rsidR="00A13B38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自然科学</w:t>
      </w:r>
      <w:r w:rsidR="00346E8A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 xml:space="preserve"> 各一个班</w:t>
      </w:r>
      <w:r w:rsidR="00F74743" w:rsidRPr="00955CC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）</w:t>
      </w:r>
    </w:p>
    <w:p w:rsidR="00DE4774" w:rsidRPr="00D933EE" w:rsidRDefault="00DE4774" w:rsidP="00E06444">
      <w:pPr>
        <w:rPr>
          <w:rFonts w:ascii="Microsoft YaHei" w:eastAsia="Microsoft YaHei" w:hAnsi="Microsoft YaHei"/>
          <w:sz w:val="28"/>
          <w:szCs w:val="28"/>
          <w:lang w:eastAsia="zh-CN"/>
        </w:rPr>
      </w:pP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三、招收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对</w:t>
      </w: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象</w:t>
      </w:r>
    </w:p>
    <w:p w:rsidR="00DE4774" w:rsidRPr="00D933EE" w:rsidRDefault="00DE4774" w:rsidP="00E06444">
      <w:p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赴日留学</w:t>
      </w:r>
      <w:r w:rsidR="004A26BB"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、</w:t>
      </w:r>
      <w:r w:rsidR="004A26BB">
        <w:rPr>
          <w:rFonts w:ascii="Microsoft YaHei" w:eastAsia="Microsoft YaHei" w:hAnsi="Microsoft YaHei" w:hint="eastAsia"/>
          <w:sz w:val="24"/>
          <w:szCs w:val="24"/>
          <w:lang w:eastAsia="zh-CN"/>
        </w:rPr>
        <w:t>日本文化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感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兴</w:t>
      </w:r>
      <w:r w:rsidR="002A3FA2"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趣的</w:t>
      </w:r>
      <w:r w:rsidR="0016747A">
        <w:rPr>
          <w:rFonts w:ascii="Microsoft YaHei" w:eastAsia="Microsoft YaHei" w:hAnsi="Microsoft YaHei" w:hint="eastAsia"/>
          <w:sz w:val="24"/>
          <w:szCs w:val="24"/>
          <w:lang w:eastAsia="zh-CN"/>
        </w:rPr>
        <w:t>中国</w:t>
      </w:r>
      <w:r w:rsidR="002A3FA2"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在校大学生、研究生</w:t>
      </w:r>
      <w:r w:rsidR="002A3FA2"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；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日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语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能力不作硬性要求，但要求有英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语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听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讲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能力以及求知欲望要</w:t>
      </w:r>
      <w:r w:rsidRPr="00D933EE">
        <w:rPr>
          <w:rFonts w:ascii="Microsoft YaHei" w:eastAsia="Microsoft YaHei" w:hAnsi="Microsoft YaHei" w:cs="Batang" w:hint="eastAsia"/>
          <w:sz w:val="24"/>
          <w:szCs w:val="24"/>
          <w:lang w:eastAsia="zh-CN"/>
        </w:rPr>
        <w:t>强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。</w:t>
      </w:r>
    </w:p>
    <w:p w:rsidR="00DE4774" w:rsidRPr="00D933EE" w:rsidRDefault="00DE4774" w:rsidP="00E06444">
      <w:pPr>
        <w:rPr>
          <w:rFonts w:ascii="Microsoft YaHei" w:eastAsia="Microsoft YaHei" w:hAnsi="Microsoft YaHei"/>
          <w:sz w:val="28"/>
          <w:szCs w:val="28"/>
        </w:rPr>
      </w:pP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四、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项</w:t>
      </w:r>
      <w:r w:rsidRPr="00D933EE">
        <w:rPr>
          <w:rFonts w:ascii="Microsoft YaHei" w:eastAsia="Microsoft YaHei" w:hAnsi="Microsoft YaHei" w:cs="HGｺﾞｼｯｸM" w:hint="eastAsia"/>
          <w:b/>
          <w:bCs/>
          <w:sz w:val="28"/>
          <w:szCs w:val="28"/>
          <w:lang w:eastAsia="zh-CN"/>
        </w:rPr>
        <w:t>目内容</w:t>
      </w:r>
    </w:p>
    <w:p w:rsidR="005F24A9" w:rsidRPr="00D933EE" w:rsidRDefault="00822EC3" w:rsidP="008D1B87">
      <w:pPr>
        <w:pStyle w:val="a"/>
        <w:numPr>
          <w:ilvl w:val="0"/>
          <w:numId w:val="7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初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级</w:t>
      </w:r>
      <w:r w:rsidRPr="00D933EE">
        <w:rPr>
          <w:rFonts w:ascii="Microsoft YaHei" w:eastAsia="Microsoft YaHei" w:hAnsi="Microsoft YaHei" w:cs="HGｺﾞｼｯｸM" w:hint="eastAsia"/>
          <w:sz w:val="24"/>
          <w:szCs w:val="24"/>
          <w:lang w:eastAsia="zh-CN"/>
        </w:rPr>
        <w:t>、中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级</w:t>
      </w:r>
      <w:r w:rsidR="00F6033E" w:rsidRPr="00D933EE">
        <w:rPr>
          <w:rFonts w:ascii="Microsoft YaHei" w:eastAsia="Microsoft YaHei" w:hAnsi="Microsoft YaHei" w:cs="HGｺﾞｼｯｸM" w:hint="eastAsia"/>
          <w:sz w:val="24"/>
          <w:szCs w:val="24"/>
          <w:lang w:eastAsia="zh-CN"/>
        </w:rPr>
        <w:t>、</w:t>
      </w:r>
      <w:r w:rsidR="00F6033E">
        <w:rPr>
          <w:rFonts w:ascii="Microsoft YaHei" w:eastAsia="Microsoft YaHei" w:hAnsi="Microsoft YaHei" w:cs="HGｺﾞｼｯｸM" w:hint="eastAsia"/>
          <w:sz w:val="24"/>
          <w:szCs w:val="24"/>
          <w:lang w:eastAsia="zh-CN"/>
        </w:rPr>
        <w:t>高级</w:t>
      </w:r>
      <w:r w:rsidRPr="00D933EE">
        <w:rPr>
          <w:rFonts w:ascii="Microsoft YaHei" w:eastAsia="Microsoft YaHei" w:hAnsi="Microsoft YaHei" w:cs="HGｺﾞｼｯｸM" w:hint="eastAsia"/>
          <w:sz w:val="24"/>
          <w:szCs w:val="24"/>
          <w:lang w:eastAsia="zh-CN"/>
        </w:rPr>
        <w:t>日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语课</w:t>
      </w:r>
      <w:r w:rsidRPr="00D933EE">
        <w:rPr>
          <w:rFonts w:ascii="Microsoft YaHei" w:eastAsia="Microsoft YaHei" w:hAnsi="Microsoft YaHei" w:cs="HGｺﾞｼｯｸM" w:hint="eastAsia"/>
          <w:sz w:val="24"/>
          <w:szCs w:val="24"/>
          <w:lang w:eastAsia="zh-CN"/>
        </w:rPr>
        <w:t>程</w:t>
      </w:r>
      <w:r w:rsidR="00F6033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（</w:t>
      </w:r>
      <w:r w:rsidR="00E85CB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分成</w:t>
      </w:r>
      <w:r w:rsidR="00F6033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三个班）</w:t>
      </w:r>
    </w:p>
    <w:p w:rsidR="005F24A9" w:rsidRPr="00D933EE" w:rsidRDefault="00822EC3" w:rsidP="008D1B87">
      <w:pPr>
        <w:pStyle w:val="a"/>
        <w:numPr>
          <w:ilvl w:val="0"/>
          <w:numId w:val="7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专题讲</w:t>
      </w:r>
      <w:r w:rsidRPr="00D933EE">
        <w:rPr>
          <w:rFonts w:ascii="Microsoft YaHei" w:eastAsia="Microsoft YaHei" w:hAnsi="Microsoft YaHei" w:cs="HGｺﾞｼｯｸM" w:hint="eastAsia"/>
          <w:sz w:val="24"/>
          <w:szCs w:val="24"/>
          <w:lang w:eastAsia="zh-CN"/>
        </w:rPr>
        <w:t>座、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小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组讨论</w:t>
      </w:r>
    </w:p>
    <w:p w:rsidR="005F24A9" w:rsidRPr="00D933EE" w:rsidRDefault="00822EC3" w:rsidP="008D1B87">
      <w:pPr>
        <w:pStyle w:val="a"/>
        <w:numPr>
          <w:ilvl w:val="0"/>
          <w:numId w:val="7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校</w:t>
      </w:r>
      <w:r w:rsidRPr="00D933EE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园</w:t>
      </w:r>
      <w:r w:rsidRPr="00D933EE">
        <w:rPr>
          <w:rFonts w:ascii="Microsoft YaHei" w:eastAsia="Microsoft YaHei" w:hAnsi="Microsoft YaHei" w:cs="HGｺﾞｼｯｸM" w:hint="eastAsia"/>
          <w:sz w:val="24"/>
          <w:szCs w:val="24"/>
          <w:lang w:eastAsia="zh-CN"/>
        </w:rPr>
        <w:t>生活体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验</w:t>
      </w:r>
      <w:r w:rsidRPr="00D933EE">
        <w:rPr>
          <w:rFonts w:ascii="Microsoft YaHei" w:eastAsia="Microsoft YaHei" w:hAnsi="Microsoft YaHei" w:cs="HGｺﾞｼｯｸM" w:hint="eastAsia"/>
          <w:sz w:val="24"/>
          <w:szCs w:val="24"/>
          <w:lang w:eastAsia="zh-CN"/>
        </w:rPr>
        <w:t>、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交流</w:t>
      </w:r>
    </w:p>
    <w:p w:rsidR="005F24A9" w:rsidRPr="00D933EE" w:rsidRDefault="00EB57C9" w:rsidP="008D1B87">
      <w:pPr>
        <w:pStyle w:val="a"/>
        <w:numPr>
          <w:ilvl w:val="0"/>
          <w:numId w:val="7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>
        <w:rPr>
          <w:rFonts w:ascii="Microsoft YaHei" w:eastAsia="Microsoft YaHei" w:hAnsi="Microsoft YaHei" w:hint="eastAsia"/>
          <w:sz w:val="24"/>
          <w:szCs w:val="24"/>
          <w:lang w:eastAsia="zh-CN"/>
        </w:rPr>
        <w:t>日本</w:t>
      </w:r>
      <w:r w:rsidR="00822EC3"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文化旅行</w:t>
      </w:r>
    </w:p>
    <w:p w:rsidR="005F24A9" w:rsidRPr="00D933EE" w:rsidRDefault="00822EC3" w:rsidP="008D1B87">
      <w:pPr>
        <w:pStyle w:val="a"/>
        <w:numPr>
          <w:ilvl w:val="0"/>
          <w:numId w:val="7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留学、就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业</w:t>
      </w:r>
      <w:r w:rsidRPr="00D933EE">
        <w:rPr>
          <w:rFonts w:ascii="Microsoft YaHei" w:eastAsia="Microsoft YaHei" w:hAnsi="Microsoft YaHei" w:cs="HGｺﾞｼｯｸM" w:hint="eastAsia"/>
          <w:sz w:val="24"/>
          <w:szCs w:val="24"/>
          <w:lang w:eastAsia="zh-CN"/>
        </w:rPr>
        <w:t>信息分享</w:t>
      </w:r>
    </w:p>
    <w:p w:rsidR="00D779D6" w:rsidRPr="00222CCA" w:rsidRDefault="00822EC3" w:rsidP="00893BD6">
      <w:pPr>
        <w:pStyle w:val="a"/>
        <w:numPr>
          <w:ilvl w:val="0"/>
          <w:numId w:val="7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lastRenderedPageBreak/>
        <w:t>证书颁发</w:t>
      </w:r>
    </w:p>
    <w:p w:rsidR="00544DB7" w:rsidRDefault="00893BD6" w:rsidP="00893BD6">
      <w:p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五、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项</w:t>
      </w:r>
      <w:r w:rsidRPr="00D933EE">
        <w:rPr>
          <w:rFonts w:ascii="Microsoft YaHei" w:eastAsia="Microsoft YaHei" w:hAnsi="Microsoft YaHei" w:cs="HG明朝B" w:hint="eastAsia"/>
          <w:b/>
          <w:bCs/>
          <w:sz w:val="28"/>
          <w:szCs w:val="28"/>
          <w:lang w:eastAsia="zh-CN"/>
        </w:rPr>
        <w:t>目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费</w:t>
      </w:r>
      <w:r w:rsidRPr="00D933EE">
        <w:rPr>
          <w:rFonts w:ascii="Microsoft YaHei" w:eastAsia="Microsoft YaHei" w:hAnsi="Microsoft YaHei" w:cs="HG明朝B" w:hint="eastAsia"/>
          <w:b/>
          <w:bCs/>
          <w:sz w:val="28"/>
          <w:szCs w:val="28"/>
          <w:lang w:eastAsia="zh-CN"/>
        </w:rPr>
        <w:t>用：</w:t>
      </w:r>
      <w:r w:rsidR="00742F76" w:rsidRPr="000D1D51">
        <w:rPr>
          <w:rFonts w:ascii="Microsoft YaHei" w:eastAsia="Microsoft YaHei" w:hAnsi="Microsoft YaHei" w:cs="HG明朝B" w:hint="eastAsia"/>
          <w:b/>
          <w:bCs/>
          <w:sz w:val="24"/>
          <w:szCs w:val="24"/>
          <w:lang w:eastAsia="zh-CN"/>
        </w:rPr>
        <w:t>2</w:t>
      </w:r>
      <w:r w:rsidR="00742F76" w:rsidRPr="000D1D51">
        <w:rPr>
          <w:rFonts w:ascii="Microsoft YaHei" w:eastAsia="Microsoft YaHei" w:hAnsi="Microsoft YaHei" w:hint="eastAsia"/>
          <w:b/>
          <w:sz w:val="24"/>
          <w:szCs w:val="24"/>
          <w:lang w:eastAsia="zh-CN"/>
        </w:rPr>
        <w:t>7</w:t>
      </w:r>
      <w:r w:rsidR="007F0B16" w:rsidRPr="000D1D51">
        <w:rPr>
          <w:rFonts w:ascii="Microsoft YaHei" w:eastAsia="Microsoft YaHei" w:hAnsi="Microsoft YaHei" w:hint="eastAsia"/>
          <w:b/>
          <w:sz w:val="24"/>
          <w:szCs w:val="24"/>
          <w:lang w:eastAsia="zh-CN"/>
        </w:rPr>
        <w:t>万日元</w:t>
      </w:r>
    </w:p>
    <w:p w:rsidR="00893BD6" w:rsidRPr="00D933EE" w:rsidRDefault="00893BD6" w:rsidP="00893BD6">
      <w:pPr>
        <w:rPr>
          <w:rFonts w:ascii="Microsoft YaHei" w:eastAsia="Microsoft YaHei" w:hAnsi="Microsoft YaHei"/>
          <w:sz w:val="24"/>
          <w:szCs w:val="24"/>
          <w:lang w:eastAsia="zh-CN"/>
        </w:rPr>
      </w:pPr>
      <w:r w:rsidRPr="00F53F2B">
        <w:rPr>
          <w:rFonts w:ascii="Microsoft YaHei" w:eastAsia="Microsoft YaHei" w:hAnsi="Microsoft YaHei" w:cs="SimSun" w:hint="eastAsia"/>
          <w:b/>
          <w:sz w:val="24"/>
          <w:szCs w:val="24"/>
          <w:lang w:eastAsia="zh-CN"/>
        </w:rPr>
        <w:t>费</w:t>
      </w:r>
      <w:r w:rsidRPr="00F53F2B">
        <w:rPr>
          <w:rFonts w:ascii="Microsoft YaHei" w:eastAsia="Microsoft YaHei" w:hAnsi="Microsoft YaHei" w:cs="HG明朝B" w:hint="eastAsia"/>
          <w:b/>
          <w:sz w:val="24"/>
          <w:szCs w:val="24"/>
          <w:lang w:eastAsia="zh-CN"/>
        </w:rPr>
        <w:t>用包含</w:t>
      </w:r>
      <w:r w:rsidRPr="00D933EE">
        <w:rPr>
          <w:rFonts w:ascii="Microsoft YaHei" w:eastAsia="Microsoft YaHei" w:hAnsi="Microsoft YaHei" w:cs="HG明朝B" w:hint="eastAsia"/>
          <w:sz w:val="24"/>
          <w:szCs w:val="24"/>
          <w:lang w:eastAsia="zh-CN"/>
        </w:rPr>
        <w:t>：</w:t>
      </w:r>
    </w:p>
    <w:p w:rsidR="00893BD6" w:rsidRPr="00D933EE" w:rsidRDefault="00893BD6" w:rsidP="008D1B87">
      <w:pPr>
        <w:pStyle w:val="a"/>
        <w:numPr>
          <w:ilvl w:val="0"/>
          <w:numId w:val="8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机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场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和酒店之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间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往返的接送机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用；</w:t>
      </w:r>
    </w:p>
    <w:p w:rsidR="00893BD6" w:rsidRPr="00D933EE" w:rsidRDefault="00893BD6" w:rsidP="008D1B87">
      <w:pPr>
        <w:pStyle w:val="a"/>
        <w:numPr>
          <w:ilvl w:val="0"/>
          <w:numId w:val="8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在日本期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间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的住宿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、早餐、</w:t>
      </w:r>
      <w:r w:rsidR="00DF402B"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欢迎</w:t>
      </w:r>
      <w:r w:rsidR="00DF402B"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午餐和</w:t>
      </w:r>
      <w:r w:rsidR="00DF402B" w:rsidRPr="00D933EE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告别晚宴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；</w:t>
      </w:r>
    </w:p>
    <w:p w:rsidR="00893BD6" w:rsidRPr="00D933EE" w:rsidRDefault="00893BD6" w:rsidP="008D1B87">
      <w:pPr>
        <w:pStyle w:val="a"/>
        <w:numPr>
          <w:ilvl w:val="0"/>
          <w:numId w:val="8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目学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和教材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、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资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料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；</w:t>
      </w:r>
    </w:p>
    <w:p w:rsidR="00893BD6" w:rsidRPr="00D933EE" w:rsidRDefault="00893BD6" w:rsidP="008D1B87">
      <w:pPr>
        <w:pStyle w:val="a"/>
        <w:numPr>
          <w:ilvl w:val="0"/>
          <w:numId w:val="8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参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观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景点所</w:t>
      </w:r>
      <w:r w:rsidRPr="00D933EE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涉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及的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用等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目相</w:t>
      </w:r>
      <w:r w:rsidRPr="00D933EE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关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的活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动费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用</w:t>
      </w:r>
      <w:r w:rsidR="00C435B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（包括午餐）</w:t>
      </w:r>
      <w:r w:rsidR="00E57C73"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；</w:t>
      </w:r>
    </w:p>
    <w:p w:rsidR="00B12E68" w:rsidRPr="00D933EE" w:rsidRDefault="000F7FD4" w:rsidP="008D1B87">
      <w:pPr>
        <w:pStyle w:val="a"/>
        <w:numPr>
          <w:ilvl w:val="0"/>
          <w:numId w:val="8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温馨提示：</w:t>
      </w:r>
      <w:r w:rsidR="00294583"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根据最终招收情况，包含</w:t>
      </w:r>
      <w:r w:rsidR="003B16A9"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内容</w:t>
      </w:r>
      <w:r w:rsidR="00A61A72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可能略有</w:t>
      </w:r>
      <w:r w:rsidR="003B16A9"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变动。</w:t>
      </w:r>
    </w:p>
    <w:p w:rsidR="00893BD6" w:rsidRPr="00D933EE" w:rsidRDefault="00893BD6" w:rsidP="00E32F3A">
      <w:pPr>
        <w:pStyle w:val="a"/>
        <w:numPr>
          <w:ilvl w:val="0"/>
          <w:numId w:val="9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用不包含：国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际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往返机票、海外旅行保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险</w:t>
      </w:r>
    </w:p>
    <w:p w:rsidR="00893BD6" w:rsidRPr="00D933EE" w:rsidRDefault="00893BD6" w:rsidP="00893BD6">
      <w:p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六、申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请</w:t>
      </w:r>
      <w:r w:rsidRPr="00D933EE">
        <w:rPr>
          <w:rFonts w:ascii="Microsoft YaHei" w:eastAsia="Microsoft YaHei" w:hAnsi="Microsoft YaHei" w:cs="HG明朝B" w:hint="eastAsia"/>
          <w:b/>
          <w:bCs/>
          <w:sz w:val="28"/>
          <w:szCs w:val="28"/>
          <w:lang w:eastAsia="zh-CN"/>
        </w:rPr>
        <w:t>方式</w:t>
      </w:r>
    </w:p>
    <w:p w:rsidR="007F7F3D" w:rsidRPr="001215DB" w:rsidRDefault="009959A9" w:rsidP="00ED6C51">
      <w:pPr>
        <w:rPr>
          <w:rFonts w:eastAsia="SimHei"/>
          <w:szCs w:val="21"/>
          <w:lang w:eastAsia="zh-CN"/>
        </w:rPr>
      </w:pP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在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线</w:t>
      </w:r>
      <w:r w:rsidRPr="00D933EE">
        <w:rPr>
          <w:rFonts w:ascii="Microsoft YaHei" w:eastAsia="Microsoft YaHei" w:hAnsi="Microsoft YaHei" w:cs="HG明朝B" w:hint="eastAsia"/>
          <w:sz w:val="24"/>
          <w:szCs w:val="24"/>
          <w:lang w:eastAsia="zh-CN"/>
        </w:rPr>
        <w:t>申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请:</w:t>
      </w:r>
      <w:r w:rsidR="00E57C73" w:rsidRPr="00D933EE">
        <w:rPr>
          <w:rFonts w:ascii="Microsoft YaHei" w:eastAsia="Microsoft YaHei" w:hAnsi="Microsoft YaHei"/>
          <w:lang w:eastAsia="zh-CN"/>
        </w:rPr>
        <w:t xml:space="preserve"> </w:t>
      </w:r>
      <w:r w:rsidR="008B545C" w:rsidRPr="008B545C">
        <w:rPr>
          <w:rFonts w:ascii="Microsoft YaHei" w:eastAsia="Microsoft YaHei" w:hAnsi="Microsoft YaHei"/>
          <w:lang w:eastAsia="zh-CN"/>
        </w:rPr>
        <w:t>http://www.office.kobe-u.ac.jp/intl-prg/short-term/how-to-apply.html</w:t>
      </w:r>
    </w:p>
    <w:p w:rsidR="00893BD6" w:rsidRPr="00D933EE" w:rsidRDefault="00893BD6" w:rsidP="00702F11">
      <w:pPr>
        <w:pStyle w:val="a"/>
        <w:numPr>
          <w:ilvl w:val="0"/>
          <w:numId w:val="9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在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读证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明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书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（英文）；</w:t>
      </w:r>
    </w:p>
    <w:p w:rsidR="00893BD6" w:rsidRPr="006533C4" w:rsidRDefault="00893BD6" w:rsidP="00E32F3A">
      <w:pPr>
        <w:pStyle w:val="a"/>
        <w:numPr>
          <w:ilvl w:val="0"/>
          <w:numId w:val="9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所在大学教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员</w:t>
      </w:r>
      <w:r w:rsidRPr="00D933EE">
        <w:rPr>
          <w:rFonts w:ascii="Microsoft YaHei" w:eastAsia="Microsoft YaHei" w:hAnsi="Microsoft YaHei" w:cs="HG明朝B" w:hint="eastAsia"/>
          <w:sz w:val="24"/>
          <w:szCs w:val="24"/>
          <w:lang w:eastAsia="zh-CN"/>
        </w:rPr>
        <w:t>的推荐信；</w:t>
      </w:r>
    </w:p>
    <w:p w:rsidR="006533C4" w:rsidRPr="00D933EE" w:rsidRDefault="006533C4" w:rsidP="00E32F3A">
      <w:pPr>
        <w:pStyle w:val="a"/>
        <w:numPr>
          <w:ilvl w:val="0"/>
          <w:numId w:val="9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>
        <w:rPr>
          <w:rFonts w:ascii="Microsoft YaHei" w:eastAsia="Microsoft YaHei" w:hAnsi="Microsoft YaHei" w:cs="HG明朝B" w:hint="eastAsia"/>
          <w:sz w:val="24"/>
          <w:szCs w:val="24"/>
          <w:lang w:eastAsia="zh-CN"/>
        </w:rPr>
        <w:t>英语能力证明</w:t>
      </w:r>
      <w:r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（请提供以下任何一项作为参考：雅思</w:t>
      </w:r>
      <w:r w:rsidR="00C15371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，托福，大学四级或大学六级英语考试）</w:t>
      </w:r>
    </w:p>
    <w:p w:rsidR="00893BD6" w:rsidRPr="00D933EE" w:rsidRDefault="00893BD6" w:rsidP="00E32F3A">
      <w:pPr>
        <w:pStyle w:val="a"/>
        <w:numPr>
          <w:ilvl w:val="0"/>
          <w:numId w:val="9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协议书</w:t>
      </w:r>
      <w:r w:rsidRPr="00D933EE">
        <w:rPr>
          <w:rFonts w:ascii="Microsoft YaHei" w:eastAsia="Microsoft YaHei" w:hAnsi="Microsoft YaHei" w:cs="HG明朝B" w:hint="eastAsia"/>
          <w:sz w:val="24"/>
          <w:szCs w:val="24"/>
          <w:lang w:eastAsia="zh-CN"/>
        </w:rPr>
        <w:t>；</w:t>
      </w:r>
    </w:p>
    <w:p w:rsidR="007345BC" w:rsidRPr="00F53F2B" w:rsidRDefault="00893BD6" w:rsidP="00F53F2B">
      <w:pPr>
        <w:pStyle w:val="a"/>
        <w:numPr>
          <w:ilvl w:val="0"/>
          <w:numId w:val="9"/>
        </w:num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护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照</w:t>
      </w:r>
      <w:r w:rsidRPr="00D933EE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复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印件（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仅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限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护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照持有者）</w:t>
      </w:r>
    </w:p>
    <w:p w:rsidR="007739F2" w:rsidRPr="0073387C" w:rsidRDefault="00E56689" w:rsidP="00E14364">
      <w:pPr>
        <w:jc w:val="center"/>
        <w:rPr>
          <w:rFonts w:ascii="Microsoft YaHei" w:eastAsia="Microsoft YaHei" w:hAnsi="Microsoft YaHei"/>
          <w:b/>
          <w:bCs/>
          <w:sz w:val="36"/>
          <w:szCs w:val="36"/>
          <w:lang w:eastAsia="zh-CN"/>
        </w:rPr>
      </w:pPr>
      <w:r w:rsidRPr="0073387C">
        <w:rPr>
          <w:rFonts w:ascii="Microsoft YaHei" w:eastAsia="Microsoft YaHei" w:hAnsi="Microsoft YaHei" w:hint="eastAsia"/>
          <w:b/>
          <w:bCs/>
          <w:sz w:val="36"/>
          <w:szCs w:val="36"/>
          <w:lang w:eastAsia="zh-CN"/>
        </w:rPr>
        <w:t>截止日期：</w:t>
      </w:r>
      <w:r w:rsidR="008E276F" w:rsidRPr="0073387C">
        <w:rPr>
          <w:rFonts w:ascii="Microsoft YaHei" w:eastAsia="Microsoft YaHei" w:hAnsi="Microsoft YaHei" w:hint="eastAsia"/>
          <w:b/>
          <w:bCs/>
          <w:sz w:val="36"/>
          <w:szCs w:val="36"/>
          <w:lang w:eastAsia="zh-CN"/>
        </w:rPr>
        <w:t>20</w:t>
      </w:r>
      <w:r w:rsidR="008E276F" w:rsidRPr="0073387C">
        <w:rPr>
          <w:rFonts w:asciiTheme="minorEastAsia" w:hAnsi="Microsoft YaHei" w:hint="eastAsia"/>
          <w:b/>
          <w:bCs/>
          <w:sz w:val="36"/>
          <w:szCs w:val="36"/>
        </w:rPr>
        <w:t>20</w:t>
      </w:r>
      <w:r w:rsidRPr="0073387C">
        <w:rPr>
          <w:rFonts w:ascii="Microsoft YaHei" w:eastAsia="Microsoft YaHei" w:hAnsi="Microsoft YaHei" w:hint="eastAsia"/>
          <w:b/>
          <w:bCs/>
          <w:sz w:val="36"/>
          <w:szCs w:val="36"/>
          <w:lang w:eastAsia="zh-CN"/>
        </w:rPr>
        <w:t>年</w:t>
      </w:r>
      <w:r w:rsidR="008E276F" w:rsidRPr="0073387C">
        <w:rPr>
          <w:rFonts w:asciiTheme="minorEastAsia" w:hAnsi="Microsoft YaHei" w:hint="eastAsia"/>
          <w:b/>
          <w:bCs/>
          <w:sz w:val="36"/>
          <w:szCs w:val="36"/>
        </w:rPr>
        <w:t>4</w:t>
      </w:r>
      <w:r w:rsidRPr="0073387C">
        <w:rPr>
          <w:rFonts w:ascii="Microsoft YaHei" w:eastAsia="Microsoft YaHei" w:hAnsi="Microsoft YaHei" w:hint="eastAsia"/>
          <w:b/>
          <w:bCs/>
          <w:sz w:val="36"/>
          <w:szCs w:val="36"/>
          <w:lang w:eastAsia="zh-CN"/>
        </w:rPr>
        <w:t>月</w:t>
      </w:r>
      <w:r w:rsidR="008E276F" w:rsidRPr="0073387C">
        <w:rPr>
          <w:rFonts w:asciiTheme="minorEastAsia" w:hAnsi="Microsoft YaHei" w:hint="eastAsia"/>
          <w:b/>
          <w:bCs/>
          <w:sz w:val="36"/>
          <w:szCs w:val="36"/>
        </w:rPr>
        <w:t>17</w:t>
      </w:r>
      <w:r w:rsidR="008E276F" w:rsidRPr="0073387C">
        <w:rPr>
          <w:rFonts w:ascii="Microsoft YaHei" w:eastAsia="Microsoft YaHei" w:hAnsi="Microsoft YaHei" w:hint="eastAsia"/>
          <w:b/>
          <w:bCs/>
          <w:sz w:val="36"/>
          <w:szCs w:val="36"/>
          <w:lang w:eastAsia="zh-CN"/>
        </w:rPr>
        <w:t>日（星期五</w:t>
      </w:r>
      <w:r w:rsidRPr="0073387C">
        <w:rPr>
          <w:rFonts w:ascii="Microsoft YaHei" w:eastAsia="Microsoft YaHei" w:hAnsi="Microsoft YaHei" w:hint="eastAsia"/>
          <w:b/>
          <w:bCs/>
          <w:sz w:val="36"/>
          <w:szCs w:val="36"/>
          <w:lang w:eastAsia="zh-CN"/>
        </w:rPr>
        <w:t>）</w:t>
      </w:r>
    </w:p>
    <w:p w:rsidR="00DB3760" w:rsidRPr="00DB3760" w:rsidRDefault="00DB3760" w:rsidP="00E14364">
      <w:pPr>
        <w:jc w:val="center"/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</w:pPr>
    </w:p>
    <w:p w:rsidR="00FD2176" w:rsidRPr="00D933EE" w:rsidRDefault="00B25F11" w:rsidP="00FD2176">
      <w:pPr>
        <w:rPr>
          <w:rFonts w:ascii="Microsoft YaHei" w:eastAsia="Microsoft YaHei" w:hAnsi="Microsoft YaHei"/>
          <w:b/>
          <w:bCs/>
          <w:sz w:val="28"/>
          <w:szCs w:val="28"/>
          <w:lang w:eastAsia="zh-CN"/>
        </w:rPr>
      </w:pP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七、申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请</w:t>
      </w: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流程</w:t>
      </w:r>
    </w:p>
    <w:p w:rsidR="00E37B99" w:rsidRPr="00E37B99" w:rsidRDefault="00D61FF9" w:rsidP="00E37B99">
      <w:pPr>
        <w:rPr>
          <w:rFonts w:ascii="Microsoft YaHei" w:eastAsia="Microsoft YaHei" w:hAnsi="Microsoft YaHei"/>
          <w:bCs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收到申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请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材料后会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对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申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请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者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进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行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书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面材料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审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核以及微信面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试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。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录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取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结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果将于</w:t>
      </w:r>
      <w:r w:rsidR="00F12AD6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4</w:t>
      </w:r>
      <w:r w:rsidRPr="00D933E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月</w:t>
      </w:r>
      <w:r w:rsidR="000E77F6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30</w:t>
      </w:r>
      <w:r w:rsidR="00AB4698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日（星期四</w:t>
      </w:r>
      <w:r w:rsidRPr="00D933E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）前通知。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请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成功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录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取的同学于</w:t>
      </w:r>
      <w:r w:rsidR="001B78E1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5</w:t>
      </w:r>
      <w:r w:rsidRPr="00D933E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月</w:t>
      </w:r>
      <w:r w:rsidR="001B78E1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15</w:t>
      </w:r>
      <w:r w:rsidRPr="00D933E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日</w:t>
      </w:r>
      <w:r w:rsidR="00F12AD6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（星期五</w:t>
      </w:r>
      <w:r w:rsidR="00F12AD6" w:rsidRPr="00D933E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）</w:t>
      </w:r>
      <w:r w:rsidRPr="00D933E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之前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缴纳项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目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费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用（相</w:t>
      </w:r>
      <w:r w:rsidRPr="00D933EE">
        <w:rPr>
          <w:rFonts w:ascii="Microsoft YaHei" w:eastAsia="Microsoft YaHei" w:hAnsi="Microsoft YaHei" w:cs="ＭＳ 明朝" w:hint="eastAsia"/>
          <w:bCs/>
          <w:sz w:val="24"/>
          <w:szCs w:val="24"/>
          <w:lang w:eastAsia="zh-CN"/>
        </w:rPr>
        <w:t>关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手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续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将会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对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成功</w:t>
      </w:r>
      <w:r w:rsidRPr="00D933EE">
        <w:rPr>
          <w:rFonts w:ascii="Microsoft YaHei" w:eastAsia="Microsoft YaHei" w:hAnsi="Microsoft YaHei" w:cs="SimSun" w:hint="eastAsia"/>
          <w:bCs/>
          <w:sz w:val="24"/>
          <w:szCs w:val="24"/>
          <w:lang w:eastAsia="zh-CN"/>
        </w:rPr>
        <w:t>录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取的同学</w:t>
      </w:r>
      <w:r w:rsidRPr="00D933EE">
        <w:rPr>
          <w:rFonts w:ascii="Microsoft YaHei" w:eastAsia="Microsoft YaHei" w:hAnsi="Microsoft YaHei" w:cs="ＭＳ 明朝" w:hint="eastAsia"/>
          <w:bCs/>
          <w:sz w:val="24"/>
          <w:szCs w:val="24"/>
          <w:lang w:eastAsia="zh-CN"/>
        </w:rPr>
        <w:t>另</w:t>
      </w:r>
      <w:r w:rsidRPr="00D933EE">
        <w:rPr>
          <w:rFonts w:ascii="Microsoft YaHei" w:eastAsia="Microsoft YaHei" w:hAnsi="Microsoft YaHei" w:cs="HGｺﾞｼｯｸM" w:hint="eastAsia"/>
          <w:bCs/>
          <w:sz w:val="24"/>
          <w:szCs w:val="24"/>
          <w:lang w:eastAsia="zh-CN"/>
        </w:rPr>
        <w:t>行通知）</w:t>
      </w:r>
      <w:r w:rsidRPr="00D933EE">
        <w:rPr>
          <w:rFonts w:ascii="Microsoft YaHei" w:eastAsia="Microsoft YaHei" w:hAnsi="Microsoft YaHei" w:hint="eastAsia"/>
          <w:bCs/>
          <w:sz w:val="24"/>
          <w:szCs w:val="24"/>
          <w:lang w:eastAsia="zh-CN"/>
        </w:rPr>
        <w:t>。</w:t>
      </w:r>
    </w:p>
    <w:p w:rsidR="00344F33" w:rsidRDefault="00BA7656" w:rsidP="00344F33">
      <w:pPr>
        <w:pStyle w:val="Web"/>
        <w:spacing w:before="0" w:beforeAutospacing="0" w:after="60" w:afterAutospacing="0"/>
        <w:rPr>
          <w:rFonts w:ascii="Microsoft YaHei" w:eastAsia="Microsoft YaHei" w:hAnsi="Microsoft YaHei"/>
          <w:sz w:val="28"/>
          <w:szCs w:val="28"/>
          <w:lang w:eastAsia="zh-CN"/>
        </w:rPr>
      </w:pP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八、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项</w:t>
      </w:r>
      <w:r w:rsidRPr="00D933EE">
        <w:rPr>
          <w:rFonts w:ascii="Microsoft YaHei" w:eastAsia="Microsoft YaHei" w:hAnsi="Microsoft YaHei" w:cs="HG明朝B" w:hint="eastAsia"/>
          <w:b/>
          <w:bCs/>
          <w:sz w:val="28"/>
          <w:szCs w:val="28"/>
          <w:lang w:eastAsia="zh-CN"/>
        </w:rPr>
        <w:t>目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负责</w:t>
      </w: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人</w:t>
      </w:r>
    </w:p>
    <w:p w:rsidR="00E14364" w:rsidRPr="00344F33" w:rsidRDefault="00E14364" w:rsidP="00344F33">
      <w:pPr>
        <w:pStyle w:val="Web"/>
        <w:spacing w:before="0" w:beforeAutospacing="0" w:after="60" w:afterAutospacing="0"/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192DFC" w:rsidRPr="00192DFC" w:rsidRDefault="00BA7656" w:rsidP="00BA7656">
      <w:pPr>
        <w:pStyle w:val="Web"/>
        <w:spacing w:before="0" w:beforeAutospacing="0" w:after="0" w:afterAutospacing="0"/>
        <w:rPr>
          <w:rFonts w:ascii="Microsoft YaHei" w:eastAsia="Microsoft YaHei" w:hAnsi="Microsoft YaHei"/>
          <w:bCs/>
          <w:lang w:eastAsia="zh-CN"/>
        </w:rPr>
      </w:pPr>
      <w:r w:rsidRPr="00D933EE">
        <w:rPr>
          <w:rFonts w:ascii="Microsoft YaHei" w:eastAsia="Microsoft YaHei" w:hAnsi="Microsoft YaHei"/>
          <w:bCs/>
          <w:lang w:eastAsia="zh-CN"/>
        </w:rPr>
        <w:t>小石佳子，中文名字朴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红</w:t>
      </w:r>
      <w:r w:rsidR="002D6E1D">
        <w:rPr>
          <w:rFonts w:ascii="Microsoft YaHei" w:eastAsia="Microsoft YaHei" w:hAnsi="Microsoft YaHei" w:hint="eastAsia"/>
          <w:bCs/>
          <w:lang w:eastAsia="zh-CN"/>
        </w:rPr>
        <w:t>心，生于吉林省</w:t>
      </w:r>
      <w:r w:rsidRPr="00D933EE">
        <w:rPr>
          <w:rFonts w:ascii="Microsoft YaHei" w:eastAsia="Microsoft YaHei" w:hAnsi="Microsoft YaHei" w:hint="eastAsia"/>
          <w:bCs/>
          <w:lang w:eastAsia="zh-CN"/>
        </w:rPr>
        <w:t>，北京大学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历</w:t>
      </w:r>
      <w:r w:rsidRPr="00D933EE">
        <w:rPr>
          <w:rFonts w:ascii="Microsoft YaHei" w:eastAsia="Microsoft YaHei" w:hAnsi="Microsoft YaHei" w:hint="eastAsia"/>
          <w:bCs/>
          <w:lang w:eastAsia="zh-CN"/>
        </w:rPr>
        <w:t>史学学士</w:t>
      </w:r>
      <w:r w:rsidR="002D6E1D">
        <w:rPr>
          <w:rFonts w:ascii="Microsoft YaHei" w:eastAsia="Microsoft YaHei" w:hAnsi="Microsoft YaHei"/>
          <w:bCs/>
          <w:lang w:eastAsia="zh-CN"/>
        </w:rPr>
        <w:t>(198</w:t>
      </w:r>
      <w:r w:rsidR="002D6E1D">
        <w:rPr>
          <w:rFonts w:ascii="Microsoft YaHei" w:eastAsia="Microsoft YaHei" w:hAnsi="Microsoft YaHei" w:hint="eastAsia"/>
          <w:bCs/>
          <w:lang w:eastAsia="zh-CN"/>
        </w:rPr>
        <w:t>9</w:t>
      </w:r>
      <w:r w:rsidRPr="00D933EE">
        <w:rPr>
          <w:rFonts w:ascii="Microsoft YaHei" w:eastAsia="Microsoft YaHei" w:hAnsi="Microsoft YaHei"/>
          <w:bCs/>
          <w:lang w:eastAsia="zh-CN"/>
        </w:rPr>
        <w:t>年)、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硕</w:t>
      </w:r>
      <w:r w:rsidRPr="00D933EE">
        <w:rPr>
          <w:rFonts w:ascii="Microsoft YaHei" w:eastAsia="Microsoft YaHei" w:hAnsi="Microsoft YaHei" w:hint="eastAsia"/>
          <w:bCs/>
          <w:lang w:eastAsia="zh-CN"/>
        </w:rPr>
        <w:t>士</w:t>
      </w:r>
      <w:r w:rsidRPr="00D933EE">
        <w:rPr>
          <w:rFonts w:ascii="Microsoft YaHei" w:eastAsia="Microsoft YaHei" w:hAnsi="Microsoft YaHei"/>
          <w:bCs/>
          <w:lang w:eastAsia="zh-CN"/>
        </w:rPr>
        <w:t>(1992年)，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韩</w:t>
      </w:r>
      <w:r w:rsidRPr="00D933EE">
        <w:rPr>
          <w:rFonts w:ascii="Microsoft YaHei" w:eastAsia="Microsoft YaHei" w:hAnsi="Microsoft YaHei" w:hint="eastAsia"/>
          <w:bCs/>
          <w:lang w:eastAsia="zh-CN"/>
        </w:rPr>
        <w:t>国高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丽</w:t>
      </w:r>
      <w:r w:rsidRPr="00D933EE">
        <w:rPr>
          <w:rFonts w:ascii="Microsoft YaHei" w:eastAsia="Microsoft YaHei" w:hAnsi="Microsoft YaHei" w:hint="eastAsia"/>
          <w:bCs/>
          <w:lang w:eastAsia="zh-CN"/>
        </w:rPr>
        <w:t>大学博士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课</w:t>
      </w:r>
      <w:r w:rsidRPr="00D933EE">
        <w:rPr>
          <w:rFonts w:ascii="Microsoft YaHei" w:eastAsia="Microsoft YaHei" w:hAnsi="Microsoft YaHei" w:hint="eastAsia"/>
          <w:bCs/>
          <w:lang w:eastAsia="zh-CN"/>
        </w:rPr>
        <w:t>程修了</w:t>
      </w:r>
      <w:r w:rsidR="003F5DCD">
        <w:rPr>
          <w:rFonts w:ascii="Microsoft YaHei" w:eastAsia="Microsoft YaHei" w:hAnsi="Microsoft YaHei" w:hint="eastAsia"/>
          <w:bCs/>
          <w:lang w:eastAsia="zh-CN"/>
        </w:rPr>
        <w:t>（1996年）</w:t>
      </w:r>
      <w:r w:rsidRPr="00D933EE">
        <w:rPr>
          <w:rFonts w:ascii="Microsoft YaHei" w:eastAsia="Microsoft YaHei" w:hAnsi="Microsoft YaHei" w:hint="eastAsia"/>
          <w:bCs/>
          <w:lang w:eastAsia="zh-CN"/>
        </w:rPr>
        <w:t>。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现</w:t>
      </w:r>
      <w:r w:rsidRPr="00D933EE">
        <w:rPr>
          <w:rFonts w:ascii="Microsoft YaHei" w:eastAsia="Microsoft YaHei" w:hAnsi="Microsoft YaHei" w:hint="eastAsia"/>
          <w:bCs/>
          <w:lang w:eastAsia="zh-CN"/>
        </w:rPr>
        <w:t>任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职</w:t>
      </w:r>
      <w:r w:rsidRPr="00D933EE">
        <w:rPr>
          <w:rFonts w:ascii="Microsoft YaHei" w:eastAsia="Microsoft YaHei" w:hAnsi="Microsoft YaHei" w:hint="eastAsia"/>
          <w:bCs/>
          <w:lang w:eastAsia="zh-CN"/>
        </w:rPr>
        <w:t>于神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户</w:t>
      </w:r>
      <w:r w:rsidRPr="00D933EE">
        <w:rPr>
          <w:rFonts w:ascii="Microsoft YaHei" w:eastAsia="Microsoft YaHei" w:hAnsi="Microsoft YaHei" w:hint="eastAsia"/>
          <w:bCs/>
          <w:lang w:eastAsia="zh-CN"/>
        </w:rPr>
        <w:t>大学国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际</w:t>
      </w:r>
      <w:r w:rsidRPr="00D933EE">
        <w:rPr>
          <w:rFonts w:ascii="Microsoft YaHei" w:eastAsia="Microsoft YaHei" w:hAnsi="Microsoft YaHei" w:hint="eastAsia"/>
          <w:bCs/>
          <w:lang w:eastAsia="zh-CN"/>
        </w:rPr>
        <w:t>教育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综</w:t>
      </w:r>
      <w:r w:rsidRPr="00D933EE">
        <w:rPr>
          <w:rFonts w:ascii="Microsoft YaHei" w:eastAsia="Microsoft YaHei" w:hAnsi="Microsoft YaHei" w:hint="eastAsia"/>
          <w:bCs/>
          <w:lang w:eastAsia="zh-CN"/>
        </w:rPr>
        <w:t>合中心，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长</w:t>
      </w:r>
      <w:r w:rsidRPr="00D933EE">
        <w:rPr>
          <w:rFonts w:ascii="Microsoft YaHei" w:eastAsia="Microsoft YaHei" w:hAnsi="Microsoft YaHei" w:hint="eastAsia"/>
          <w:bCs/>
          <w:lang w:eastAsia="zh-CN"/>
        </w:rPr>
        <w:t>期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负责</w:t>
      </w:r>
      <w:r w:rsidRPr="00D933EE">
        <w:rPr>
          <w:rFonts w:ascii="Microsoft YaHei" w:eastAsia="Microsoft YaHei" w:hAnsi="Microsoft YaHei" w:hint="eastAsia"/>
          <w:bCs/>
          <w:lang w:eastAsia="zh-CN"/>
        </w:rPr>
        <w:t>神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户</w:t>
      </w:r>
      <w:r w:rsidRPr="00D933EE">
        <w:rPr>
          <w:rFonts w:ascii="Microsoft YaHei" w:eastAsia="Microsoft YaHei" w:hAnsi="Microsoft YaHei" w:hint="eastAsia"/>
          <w:bCs/>
          <w:lang w:eastAsia="zh-CN"/>
        </w:rPr>
        <w:t>大学与中国大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陆</w:t>
      </w:r>
      <w:r w:rsidRPr="00D933EE">
        <w:rPr>
          <w:rFonts w:ascii="Microsoft YaHei" w:eastAsia="Microsoft YaHei" w:hAnsi="Microsoft YaHei" w:hint="eastAsia"/>
          <w:bCs/>
          <w:lang w:eastAsia="zh-CN"/>
        </w:rPr>
        <w:t>、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韩</w:t>
      </w:r>
      <w:r w:rsidRPr="00D933EE">
        <w:rPr>
          <w:rFonts w:ascii="Microsoft YaHei" w:eastAsia="Microsoft YaHei" w:hAnsi="Microsoft YaHei" w:hint="eastAsia"/>
          <w:bCs/>
          <w:lang w:eastAsia="zh-CN"/>
        </w:rPr>
        <w:t>国著名大学的校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际</w:t>
      </w:r>
      <w:r w:rsidRPr="00D933EE">
        <w:rPr>
          <w:rFonts w:ascii="Microsoft YaHei" w:eastAsia="Microsoft YaHei" w:hAnsi="Microsoft YaHei" w:hint="eastAsia"/>
          <w:bCs/>
          <w:lang w:eastAsia="zh-CN"/>
        </w:rPr>
        <w:t>合作</w:t>
      </w:r>
      <w:r w:rsidRPr="00D933EE">
        <w:rPr>
          <w:rFonts w:ascii="Microsoft YaHei" w:eastAsia="Microsoft YaHei" w:hAnsi="Microsoft YaHei"/>
          <w:bCs/>
          <w:lang w:eastAsia="zh-CN"/>
        </w:rPr>
        <w:t>。</w:t>
      </w:r>
    </w:p>
    <w:p w:rsidR="00BA7656" w:rsidRDefault="00BA7656" w:rsidP="00A634DE">
      <w:pPr>
        <w:pStyle w:val="Web"/>
        <w:spacing w:before="0" w:beforeAutospacing="0" w:after="60" w:afterAutospacing="0"/>
        <w:rPr>
          <w:rFonts w:ascii="Microsoft YaHei" w:eastAsia="Microsoft YaHei" w:hAnsi="Microsoft YaHei"/>
          <w:bCs/>
          <w:lang w:eastAsia="zh-CN"/>
        </w:rPr>
      </w:pPr>
      <w:r w:rsidRPr="00D933EE">
        <w:rPr>
          <w:rFonts w:ascii="Microsoft YaHei" w:eastAsia="Microsoft YaHei" w:hAnsi="Microsoft YaHei"/>
          <w:bCs/>
          <w:lang w:eastAsia="zh-CN"/>
        </w:rPr>
        <w:t>微信号：kyk661015（有意者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请</w:t>
      </w:r>
      <w:r w:rsidRPr="00D933EE">
        <w:rPr>
          <w:rFonts w:ascii="Microsoft YaHei" w:eastAsia="Microsoft YaHei" w:hAnsi="Microsoft YaHei" w:hint="eastAsia"/>
          <w:bCs/>
          <w:lang w:eastAsia="zh-CN"/>
        </w:rPr>
        <w:t>来</w:t>
      </w:r>
      <w:r w:rsidRPr="00D933EE">
        <w:rPr>
          <w:rFonts w:ascii="Microsoft YaHei" w:eastAsia="Microsoft YaHei" w:hAnsi="Microsoft YaHei"/>
          <w:bCs/>
          <w:lang w:eastAsia="zh-CN"/>
        </w:rPr>
        <w:t>信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进</w:t>
      </w:r>
      <w:r w:rsidRPr="00D933EE">
        <w:rPr>
          <w:rFonts w:ascii="Microsoft YaHei" w:eastAsia="Microsoft YaHei" w:hAnsi="Microsoft YaHei" w:hint="eastAsia"/>
          <w:bCs/>
          <w:lang w:eastAsia="zh-CN"/>
        </w:rPr>
        <w:t>一步</w:t>
      </w:r>
      <w:r w:rsidRPr="00D933EE">
        <w:rPr>
          <w:rFonts w:ascii="Microsoft YaHei" w:eastAsia="Microsoft YaHei" w:hAnsi="Microsoft YaHei"/>
          <w:bCs/>
          <w:lang w:eastAsia="zh-CN"/>
        </w:rPr>
        <w:t>咨</w:t>
      </w:r>
      <w:r w:rsidRPr="00D933EE">
        <w:rPr>
          <w:rFonts w:ascii="Microsoft YaHei" w:eastAsia="Microsoft YaHei" w:hAnsi="Microsoft YaHei" w:cs="Microsoft YaHei" w:hint="eastAsia"/>
          <w:bCs/>
          <w:lang w:eastAsia="zh-CN"/>
        </w:rPr>
        <w:t>询</w:t>
      </w:r>
      <w:r w:rsidRPr="00D933EE">
        <w:rPr>
          <w:rFonts w:ascii="Microsoft YaHei" w:eastAsia="Microsoft YaHei" w:hAnsi="Microsoft YaHei"/>
          <w:bCs/>
          <w:lang w:eastAsia="zh-CN"/>
        </w:rPr>
        <w:t>）</w:t>
      </w:r>
    </w:p>
    <w:p w:rsidR="00A634DE" w:rsidRPr="00A634DE" w:rsidRDefault="00A634DE" w:rsidP="00A634DE">
      <w:pPr>
        <w:pStyle w:val="Web"/>
        <w:spacing w:before="0" w:beforeAutospacing="0" w:after="60" w:afterAutospacing="0"/>
        <w:rPr>
          <w:rFonts w:ascii="Microsoft YaHei" w:eastAsia="Microsoft YaHei" w:hAnsi="Microsoft YaHei"/>
          <w:lang w:eastAsia="zh-CN"/>
        </w:rPr>
      </w:pPr>
    </w:p>
    <w:p w:rsidR="00532049" w:rsidRPr="00D933EE" w:rsidRDefault="00B25F11" w:rsidP="00B25F11">
      <w:pPr>
        <w:rPr>
          <w:rFonts w:ascii="Microsoft YaHei" w:eastAsia="Microsoft YaHei" w:hAnsi="Microsoft YaHei"/>
          <w:b/>
          <w:bCs/>
          <w:sz w:val="28"/>
          <w:szCs w:val="28"/>
          <w:lang w:eastAsia="zh-CN"/>
        </w:rPr>
      </w:pP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 八、</w:t>
      </w:r>
      <w:r w:rsidRPr="00D933EE">
        <w:rPr>
          <w:rFonts w:ascii="Microsoft YaHei" w:eastAsia="Microsoft YaHei" w:hAnsi="Microsoft YaHei" w:cs="SimSun" w:hint="eastAsia"/>
          <w:b/>
          <w:bCs/>
          <w:sz w:val="28"/>
          <w:szCs w:val="28"/>
          <w:lang w:eastAsia="zh-CN"/>
        </w:rPr>
        <w:t>联</w:t>
      </w:r>
      <w:r w:rsidRPr="00D933EE">
        <w:rPr>
          <w:rFonts w:ascii="Microsoft YaHei" w:eastAsia="Microsoft YaHei" w:hAnsi="Microsoft YaHei" w:hint="eastAsia"/>
          <w:b/>
          <w:bCs/>
          <w:sz w:val="28"/>
          <w:szCs w:val="28"/>
          <w:lang w:eastAsia="zh-CN"/>
        </w:rPr>
        <w:t>系方式</w:t>
      </w:r>
    </w:p>
    <w:p w:rsidR="00B25F11" w:rsidRPr="00D933EE" w:rsidRDefault="00B25F11" w:rsidP="00B25F11">
      <w:pPr>
        <w:rPr>
          <w:rFonts w:ascii="Microsoft YaHei" w:eastAsia="Microsoft YaHei" w:hAnsi="Microsoft YaHei"/>
          <w:sz w:val="24"/>
          <w:szCs w:val="24"/>
          <w:lang w:eastAsia="zh-CN"/>
        </w:rPr>
      </w:pPr>
      <w:r w:rsidRPr="00D933EE">
        <w:rPr>
          <w:rFonts w:ascii="Microsoft YaHei" w:eastAsia="Microsoft YaHei" w:hAnsi="Microsoft YaHei" w:hint="eastAsia"/>
          <w:b/>
          <w:bCs/>
          <w:sz w:val="24"/>
          <w:szCs w:val="24"/>
          <w:lang w:eastAsia="zh-CN"/>
        </w:rPr>
        <w:t> </w:t>
      </w:r>
      <w:r w:rsidR="00434DEF" w:rsidRPr="00D933EE">
        <w:rPr>
          <w:rFonts w:ascii="Microsoft YaHei" w:eastAsia="Microsoft YaHei" w:hAnsi="Microsoft YaHei" w:hint="eastAsia"/>
          <w:b/>
          <w:bCs/>
          <w:sz w:val="24"/>
          <w:szCs w:val="24"/>
          <w:lang w:eastAsia="zh-CN"/>
        </w:rPr>
        <w:t xml:space="preserve">　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神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户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大学国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际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部国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际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交流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课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暑期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项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目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协调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事</w:t>
      </w:r>
      <w:r w:rsidRPr="00D933EE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务</w:t>
      </w:r>
      <w:r w:rsidRPr="00D933EE">
        <w:rPr>
          <w:rFonts w:ascii="Microsoft YaHei" w:eastAsia="Microsoft YaHei" w:hAnsi="Microsoft YaHei" w:hint="eastAsia"/>
          <w:sz w:val="24"/>
          <w:szCs w:val="24"/>
          <w:lang w:eastAsia="zh-CN"/>
        </w:rPr>
        <w:t>室</w:t>
      </w:r>
    </w:p>
    <w:p w:rsidR="005F24A9" w:rsidRPr="00D933EE" w:rsidRDefault="00822EC3" w:rsidP="00B25F11">
      <w:pPr>
        <w:numPr>
          <w:ilvl w:val="0"/>
          <w:numId w:val="6"/>
        </w:numPr>
        <w:rPr>
          <w:rFonts w:ascii="Microsoft YaHei" w:eastAsia="Microsoft YaHei" w:hAnsi="Microsoft YaHei"/>
          <w:sz w:val="24"/>
          <w:szCs w:val="24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</w:rPr>
        <w:t>电话</w:t>
      </w:r>
      <w:r w:rsidRPr="00D933EE">
        <w:rPr>
          <w:rFonts w:ascii="Microsoft YaHei" w:eastAsia="Microsoft YaHei" w:hAnsi="Microsoft YaHei" w:hint="eastAsia"/>
          <w:sz w:val="24"/>
          <w:szCs w:val="24"/>
        </w:rPr>
        <w:t>：＋81-78-803-7219</w:t>
      </w:r>
    </w:p>
    <w:p w:rsidR="005F24A9" w:rsidRPr="00D933EE" w:rsidRDefault="00822EC3" w:rsidP="00B25F11">
      <w:pPr>
        <w:numPr>
          <w:ilvl w:val="0"/>
          <w:numId w:val="6"/>
        </w:numPr>
        <w:rPr>
          <w:rFonts w:ascii="Microsoft YaHei" w:eastAsia="Microsoft YaHei" w:hAnsi="Microsoft YaHei"/>
          <w:sz w:val="24"/>
          <w:szCs w:val="24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</w:rPr>
        <w:t>传</w:t>
      </w:r>
      <w:r w:rsidRPr="00D933EE">
        <w:rPr>
          <w:rFonts w:ascii="Microsoft YaHei" w:eastAsia="Microsoft YaHei" w:hAnsi="Microsoft YaHei" w:hint="eastAsia"/>
          <w:sz w:val="24"/>
          <w:szCs w:val="24"/>
        </w:rPr>
        <w:t>真：078-803-7090</w:t>
      </w:r>
    </w:p>
    <w:p w:rsidR="005F24A9" w:rsidRPr="00D933EE" w:rsidRDefault="00822EC3" w:rsidP="00B25F11">
      <w:pPr>
        <w:numPr>
          <w:ilvl w:val="0"/>
          <w:numId w:val="6"/>
        </w:numPr>
        <w:rPr>
          <w:rFonts w:ascii="Microsoft YaHei" w:eastAsia="Microsoft YaHei" w:hAnsi="Microsoft YaHei"/>
          <w:sz w:val="24"/>
          <w:szCs w:val="24"/>
        </w:rPr>
      </w:pPr>
      <w:r w:rsidRPr="00D933EE">
        <w:rPr>
          <w:rFonts w:ascii="Microsoft YaHei" w:eastAsia="Microsoft YaHei" w:hAnsi="Microsoft YaHei" w:cs="SimSun" w:hint="eastAsia"/>
          <w:sz w:val="24"/>
          <w:szCs w:val="24"/>
        </w:rPr>
        <w:t>邮</w:t>
      </w:r>
      <w:r w:rsidRPr="00D933EE">
        <w:rPr>
          <w:rFonts w:ascii="Microsoft YaHei" w:eastAsia="Microsoft YaHei" w:hAnsi="Microsoft YaHei" w:hint="eastAsia"/>
          <w:sz w:val="24"/>
          <w:szCs w:val="24"/>
        </w:rPr>
        <w:t>箱：</w:t>
      </w:r>
      <w:hyperlink r:id="rId9" w:history="1">
        <w:r w:rsidRPr="00D933EE">
          <w:rPr>
            <w:rStyle w:val="af3"/>
            <w:rFonts w:ascii="Microsoft YaHei" w:eastAsia="Microsoft YaHei" w:hAnsi="Microsoft YaHei" w:hint="eastAsia"/>
            <w:sz w:val="24"/>
            <w:szCs w:val="24"/>
          </w:rPr>
          <w:t>cie-kobestp@edu.kobe-u.ac.jp</w:t>
        </w:r>
      </w:hyperlink>
    </w:p>
    <w:p w:rsidR="00C269FF" w:rsidRPr="00E05752" w:rsidRDefault="00822EC3" w:rsidP="00E06444">
      <w:pPr>
        <w:numPr>
          <w:ilvl w:val="0"/>
          <w:numId w:val="6"/>
        </w:numPr>
        <w:rPr>
          <w:rFonts w:ascii="Microsoft YaHei" w:eastAsia="Microsoft YaHei" w:hAnsi="Microsoft YaHei"/>
          <w:sz w:val="24"/>
          <w:szCs w:val="24"/>
        </w:rPr>
      </w:pPr>
      <w:r w:rsidRPr="00D933EE">
        <w:rPr>
          <w:rFonts w:ascii="Microsoft YaHei" w:eastAsia="Microsoft YaHei" w:hAnsi="Microsoft YaHei" w:hint="eastAsia"/>
          <w:sz w:val="24"/>
          <w:szCs w:val="24"/>
        </w:rPr>
        <w:t>网站：</w:t>
      </w:r>
      <w:r w:rsidR="00B4680B" w:rsidRPr="00D933EE">
        <w:rPr>
          <w:rFonts w:ascii="Microsoft YaHei" w:eastAsia="Microsoft YaHei" w:hAnsi="Microsoft YaHei"/>
          <w:sz w:val="24"/>
          <w:szCs w:val="24"/>
        </w:rPr>
        <w:t xml:space="preserve">http://www.office.kobe-u.ac.jp/intl-prg/short-term/about.html </w:t>
      </w:r>
    </w:p>
    <w:sectPr w:rsidR="00C269FF" w:rsidRPr="00E05752">
      <w:footerReference w:type="default" r:id="rId10"/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7C" w:rsidRDefault="0015197C">
      <w:pPr>
        <w:spacing w:after="0" w:line="240" w:lineRule="auto"/>
      </w:pPr>
      <w:r>
        <w:separator/>
      </w:r>
    </w:p>
  </w:endnote>
  <w:endnote w:type="continuationSeparator" w:id="0">
    <w:p w:rsidR="0015197C" w:rsidRDefault="0015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474890"/>
      <w:docPartObj>
        <w:docPartGallery w:val="Page Numbers (Bottom of Page)"/>
        <w:docPartUnique/>
      </w:docPartObj>
    </w:sdtPr>
    <w:sdtEndPr/>
    <w:sdtContent>
      <w:p w:rsidR="00C46EB8" w:rsidRDefault="00C46E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A3" w:rsidRPr="005F4DA3">
          <w:rPr>
            <w:noProof/>
            <w:lang w:val="ja-JP"/>
          </w:rPr>
          <w:t>2</w:t>
        </w:r>
        <w:r>
          <w:fldChar w:fldCharType="end"/>
        </w:r>
      </w:p>
    </w:sdtContent>
  </w:sdt>
  <w:p w:rsidR="00C46EB8" w:rsidRDefault="00C46E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7C" w:rsidRDefault="0015197C">
      <w:pPr>
        <w:spacing w:after="0" w:line="240" w:lineRule="auto"/>
      </w:pPr>
      <w:r>
        <w:separator/>
      </w:r>
    </w:p>
  </w:footnote>
  <w:footnote w:type="continuationSeparator" w:id="0">
    <w:p w:rsidR="0015197C" w:rsidRDefault="0015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3535763"/>
    <w:multiLevelType w:val="hybridMultilevel"/>
    <w:tmpl w:val="EF7861DA"/>
    <w:lvl w:ilvl="0" w:tplc="0409000B">
      <w:start w:val="1"/>
      <w:numFmt w:val="bullet"/>
      <w:lvlText w:val=""/>
      <w:lvlJc w:val="left"/>
      <w:pPr>
        <w:ind w:left="7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29A277F2"/>
    <w:multiLevelType w:val="hybridMultilevel"/>
    <w:tmpl w:val="04406C5E"/>
    <w:lvl w:ilvl="0" w:tplc="0409000B">
      <w:start w:val="1"/>
      <w:numFmt w:val="bullet"/>
      <w:lvlText w:val=""/>
      <w:lvlJc w:val="left"/>
      <w:pPr>
        <w:ind w:left="7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4DDA7A33"/>
    <w:multiLevelType w:val="hybridMultilevel"/>
    <w:tmpl w:val="92B24D3A"/>
    <w:lvl w:ilvl="0" w:tplc="FF784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CA7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8D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8EA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251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63B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03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23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A39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45BA"/>
    <w:multiLevelType w:val="hybridMultilevel"/>
    <w:tmpl w:val="42EE2822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63D40C33"/>
    <w:multiLevelType w:val="hybridMultilevel"/>
    <w:tmpl w:val="40D823B6"/>
    <w:lvl w:ilvl="0" w:tplc="4DF0772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CDDB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4E98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4D50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27A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4929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8841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02B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EDDE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903EE"/>
    <w:multiLevelType w:val="hybridMultilevel"/>
    <w:tmpl w:val="730C2FAC"/>
    <w:lvl w:ilvl="0" w:tplc="0409000D">
      <w:start w:val="1"/>
      <w:numFmt w:val="bullet"/>
      <w:lvlText w:val=""/>
      <w:lvlJc w:val="left"/>
      <w:pPr>
        <w:ind w:left="7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87"/>
    <w:rsid w:val="00002308"/>
    <w:rsid w:val="000157AD"/>
    <w:rsid w:val="0004543A"/>
    <w:rsid w:val="00060952"/>
    <w:rsid w:val="00082D1D"/>
    <w:rsid w:val="00091C87"/>
    <w:rsid w:val="00094102"/>
    <w:rsid w:val="000A24FC"/>
    <w:rsid w:val="000C0113"/>
    <w:rsid w:val="000D1D51"/>
    <w:rsid w:val="000E0691"/>
    <w:rsid w:val="000E0872"/>
    <w:rsid w:val="000E77F6"/>
    <w:rsid w:val="000E7F11"/>
    <w:rsid w:val="000F6F28"/>
    <w:rsid w:val="000F7FD4"/>
    <w:rsid w:val="001215DB"/>
    <w:rsid w:val="00137402"/>
    <w:rsid w:val="0015197C"/>
    <w:rsid w:val="0016003F"/>
    <w:rsid w:val="00162F49"/>
    <w:rsid w:val="0016747A"/>
    <w:rsid w:val="00171D4A"/>
    <w:rsid w:val="00184793"/>
    <w:rsid w:val="00192DFC"/>
    <w:rsid w:val="00193944"/>
    <w:rsid w:val="001A44C6"/>
    <w:rsid w:val="001B78E1"/>
    <w:rsid w:val="0021751D"/>
    <w:rsid w:val="00222CCA"/>
    <w:rsid w:val="00224AD3"/>
    <w:rsid w:val="00231BEA"/>
    <w:rsid w:val="00270DEC"/>
    <w:rsid w:val="00294583"/>
    <w:rsid w:val="002A3FA2"/>
    <w:rsid w:val="002D6E1D"/>
    <w:rsid w:val="002F0713"/>
    <w:rsid w:val="00306A4F"/>
    <w:rsid w:val="00323A20"/>
    <w:rsid w:val="00324A0A"/>
    <w:rsid w:val="003374D9"/>
    <w:rsid w:val="00344F33"/>
    <w:rsid w:val="00346E8A"/>
    <w:rsid w:val="00347B38"/>
    <w:rsid w:val="00367A3A"/>
    <w:rsid w:val="00390D75"/>
    <w:rsid w:val="003A0E62"/>
    <w:rsid w:val="003B16A9"/>
    <w:rsid w:val="003B3130"/>
    <w:rsid w:val="003E4950"/>
    <w:rsid w:val="003F5DCD"/>
    <w:rsid w:val="00426BD7"/>
    <w:rsid w:val="00434DEF"/>
    <w:rsid w:val="004511F1"/>
    <w:rsid w:val="00457369"/>
    <w:rsid w:val="00457A7F"/>
    <w:rsid w:val="0049023E"/>
    <w:rsid w:val="004952D0"/>
    <w:rsid w:val="004A26BB"/>
    <w:rsid w:val="004A2F1E"/>
    <w:rsid w:val="004B08F3"/>
    <w:rsid w:val="004C0F13"/>
    <w:rsid w:val="004C1AFB"/>
    <w:rsid w:val="004C75CD"/>
    <w:rsid w:val="004D325E"/>
    <w:rsid w:val="004D5F35"/>
    <w:rsid w:val="004E10B0"/>
    <w:rsid w:val="004E5630"/>
    <w:rsid w:val="004F378D"/>
    <w:rsid w:val="004F39E0"/>
    <w:rsid w:val="004F3C6A"/>
    <w:rsid w:val="00530111"/>
    <w:rsid w:val="00532049"/>
    <w:rsid w:val="00544DB7"/>
    <w:rsid w:val="005668AD"/>
    <w:rsid w:val="00570908"/>
    <w:rsid w:val="0058077E"/>
    <w:rsid w:val="005847FB"/>
    <w:rsid w:val="005A3CAF"/>
    <w:rsid w:val="005A55B4"/>
    <w:rsid w:val="005B6168"/>
    <w:rsid w:val="005D0B3A"/>
    <w:rsid w:val="005F24A9"/>
    <w:rsid w:val="005F43AB"/>
    <w:rsid w:val="005F4DA3"/>
    <w:rsid w:val="006008A5"/>
    <w:rsid w:val="006270B0"/>
    <w:rsid w:val="00635C5C"/>
    <w:rsid w:val="00651775"/>
    <w:rsid w:val="006519CF"/>
    <w:rsid w:val="006533C4"/>
    <w:rsid w:val="006563B1"/>
    <w:rsid w:val="006573BA"/>
    <w:rsid w:val="00674403"/>
    <w:rsid w:val="006A67C2"/>
    <w:rsid w:val="006B13CC"/>
    <w:rsid w:val="006B19CB"/>
    <w:rsid w:val="006E1801"/>
    <w:rsid w:val="00702F11"/>
    <w:rsid w:val="00703EE1"/>
    <w:rsid w:val="00714B9C"/>
    <w:rsid w:val="00722AD6"/>
    <w:rsid w:val="007256BD"/>
    <w:rsid w:val="0073387C"/>
    <w:rsid w:val="00734063"/>
    <w:rsid w:val="007340AF"/>
    <w:rsid w:val="007345BC"/>
    <w:rsid w:val="00742F76"/>
    <w:rsid w:val="0075362D"/>
    <w:rsid w:val="007739F2"/>
    <w:rsid w:val="007831FC"/>
    <w:rsid w:val="00796BAE"/>
    <w:rsid w:val="007B5B99"/>
    <w:rsid w:val="007C4A82"/>
    <w:rsid w:val="007C611C"/>
    <w:rsid w:val="007D29DF"/>
    <w:rsid w:val="007F0B16"/>
    <w:rsid w:val="007F7F3D"/>
    <w:rsid w:val="00822EC3"/>
    <w:rsid w:val="0085095F"/>
    <w:rsid w:val="00857D10"/>
    <w:rsid w:val="00857DBE"/>
    <w:rsid w:val="008600D7"/>
    <w:rsid w:val="008674CD"/>
    <w:rsid w:val="0088610D"/>
    <w:rsid w:val="00893BD6"/>
    <w:rsid w:val="008B545C"/>
    <w:rsid w:val="008D1B87"/>
    <w:rsid w:val="008D660E"/>
    <w:rsid w:val="008D7D11"/>
    <w:rsid w:val="008E276F"/>
    <w:rsid w:val="00903A74"/>
    <w:rsid w:val="009152AD"/>
    <w:rsid w:val="00936A36"/>
    <w:rsid w:val="00955CCE"/>
    <w:rsid w:val="00974CDE"/>
    <w:rsid w:val="0098048E"/>
    <w:rsid w:val="009959A9"/>
    <w:rsid w:val="009B140F"/>
    <w:rsid w:val="009B4873"/>
    <w:rsid w:val="009C253D"/>
    <w:rsid w:val="009D59BC"/>
    <w:rsid w:val="009E114B"/>
    <w:rsid w:val="00A13B38"/>
    <w:rsid w:val="00A25A84"/>
    <w:rsid w:val="00A45057"/>
    <w:rsid w:val="00A54ED0"/>
    <w:rsid w:val="00A61A72"/>
    <w:rsid w:val="00A634DE"/>
    <w:rsid w:val="00A7676E"/>
    <w:rsid w:val="00AB4698"/>
    <w:rsid w:val="00B12E68"/>
    <w:rsid w:val="00B25F11"/>
    <w:rsid w:val="00B45047"/>
    <w:rsid w:val="00B4680B"/>
    <w:rsid w:val="00B5577E"/>
    <w:rsid w:val="00B728F2"/>
    <w:rsid w:val="00B91F99"/>
    <w:rsid w:val="00BA7656"/>
    <w:rsid w:val="00BD7A76"/>
    <w:rsid w:val="00C15371"/>
    <w:rsid w:val="00C269FF"/>
    <w:rsid w:val="00C435BB"/>
    <w:rsid w:val="00C467BB"/>
    <w:rsid w:val="00C46EB8"/>
    <w:rsid w:val="00C64315"/>
    <w:rsid w:val="00C70717"/>
    <w:rsid w:val="00C81933"/>
    <w:rsid w:val="00CB6573"/>
    <w:rsid w:val="00CC0240"/>
    <w:rsid w:val="00CD69C8"/>
    <w:rsid w:val="00D17990"/>
    <w:rsid w:val="00D54F5E"/>
    <w:rsid w:val="00D61FF9"/>
    <w:rsid w:val="00D779D6"/>
    <w:rsid w:val="00D933EE"/>
    <w:rsid w:val="00DB3760"/>
    <w:rsid w:val="00DB3EE6"/>
    <w:rsid w:val="00DC008F"/>
    <w:rsid w:val="00DC6468"/>
    <w:rsid w:val="00DE4774"/>
    <w:rsid w:val="00DE4A0A"/>
    <w:rsid w:val="00DF402B"/>
    <w:rsid w:val="00DF7856"/>
    <w:rsid w:val="00E05752"/>
    <w:rsid w:val="00E06444"/>
    <w:rsid w:val="00E14364"/>
    <w:rsid w:val="00E2622C"/>
    <w:rsid w:val="00E32F3A"/>
    <w:rsid w:val="00E37B99"/>
    <w:rsid w:val="00E56689"/>
    <w:rsid w:val="00E57C73"/>
    <w:rsid w:val="00E85CBB"/>
    <w:rsid w:val="00EA225D"/>
    <w:rsid w:val="00EB3ABE"/>
    <w:rsid w:val="00EB57C9"/>
    <w:rsid w:val="00EC161F"/>
    <w:rsid w:val="00EC2654"/>
    <w:rsid w:val="00ED4C1C"/>
    <w:rsid w:val="00ED4F1A"/>
    <w:rsid w:val="00ED6C51"/>
    <w:rsid w:val="00EE400C"/>
    <w:rsid w:val="00F027E1"/>
    <w:rsid w:val="00F12AD6"/>
    <w:rsid w:val="00F23DAA"/>
    <w:rsid w:val="00F3062C"/>
    <w:rsid w:val="00F373B5"/>
    <w:rsid w:val="00F53F2B"/>
    <w:rsid w:val="00F569CD"/>
    <w:rsid w:val="00F6033E"/>
    <w:rsid w:val="00F63668"/>
    <w:rsid w:val="00F74743"/>
    <w:rsid w:val="00FD2176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D045A"/>
  <w15:chartTrackingRefBased/>
  <w15:docId w15:val="{184943EF-8C1F-4A9D-8F8D-C34C853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61F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99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character" w:styleId="af3">
    <w:name w:val="Hyperlink"/>
    <w:basedOn w:val="a1"/>
    <w:uiPriority w:val="99"/>
    <w:unhideWhenUsed/>
    <w:rsid w:val="00B25F11"/>
    <w:rPr>
      <w:color w:val="4D4436" w:themeColor="hyperlink"/>
      <w:u w:val="single"/>
    </w:rPr>
  </w:style>
  <w:style w:type="paragraph" w:styleId="af4">
    <w:name w:val="List Paragraph"/>
    <w:basedOn w:val="a0"/>
    <w:uiPriority w:val="34"/>
    <w:unhideWhenUsed/>
    <w:qFormat/>
    <w:rsid w:val="00702F11"/>
    <w:pPr>
      <w:ind w:leftChars="400" w:left="840"/>
    </w:pPr>
  </w:style>
  <w:style w:type="character" w:styleId="af5">
    <w:name w:val="FollowedHyperlink"/>
    <w:basedOn w:val="a1"/>
    <w:uiPriority w:val="99"/>
    <w:semiHidden/>
    <w:unhideWhenUsed/>
    <w:rsid w:val="00B4680B"/>
    <w:rPr>
      <w:color w:val="027E70" w:themeColor="followedHyperlink"/>
      <w:u w:val="single"/>
    </w:rPr>
  </w:style>
  <w:style w:type="paragraph" w:styleId="Web">
    <w:name w:val="Normal (Web)"/>
    <w:basedOn w:val="a0"/>
    <w:uiPriority w:val="99"/>
    <w:unhideWhenUsed/>
    <w:rsid w:val="008674C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D61FF9"/>
    <w:rPr>
      <w:rFonts w:asciiTheme="majorHAnsi" w:eastAsiaTheme="majorEastAsia" w:hAnsiTheme="majorHAnsi" w:cstheme="majorBidi"/>
    </w:rPr>
  </w:style>
  <w:style w:type="paragraph" w:styleId="af6">
    <w:name w:val="Balloon Text"/>
    <w:basedOn w:val="a0"/>
    <w:link w:val="af7"/>
    <w:uiPriority w:val="99"/>
    <w:semiHidden/>
    <w:unhideWhenUsed/>
    <w:rsid w:val="009D59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9D5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-kobestp@edu.kobe-u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\AppData\Roaming\Microsoft\Templates\&#12499;&#12472;&#12493;&#12473;&#29992;&#12481;&#12521;&#12471;%20(&#12452;&#12505;&#12531;&#12488;&#21521;&#12369;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 (イベント向け)</Template>
  <TotalTime>3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keywords/>
  <cp:lastModifiedBy>usr</cp:lastModifiedBy>
  <cp:revision>5</cp:revision>
  <cp:lastPrinted>2019-10-30T05:03:00Z</cp:lastPrinted>
  <dcterms:created xsi:type="dcterms:W3CDTF">2020-02-27T01:56:00Z</dcterms:created>
  <dcterms:modified xsi:type="dcterms:W3CDTF">2020-02-27T01:58:00Z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